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6D" w:rsidRDefault="0014406D" w:rsidP="000009B4">
      <w:pPr>
        <w:jc w:val="center"/>
      </w:pPr>
    </w:p>
    <w:p w:rsidR="000009B4" w:rsidRDefault="000009B4" w:rsidP="000009B4">
      <w:pPr>
        <w:jc w:val="center"/>
      </w:pPr>
      <w:r w:rsidRPr="000009B4">
        <w:t>DECLARAÇÃO</w:t>
      </w:r>
      <w:bookmarkStart w:id="0" w:name="_GoBack"/>
      <w:bookmarkEnd w:id="0"/>
    </w:p>
    <w:p w:rsidR="0014406D" w:rsidRDefault="0014406D" w:rsidP="000009B4">
      <w:pPr>
        <w:jc w:val="center"/>
      </w:pPr>
    </w:p>
    <w:p w:rsidR="0014406D" w:rsidRDefault="0014406D" w:rsidP="000009B4">
      <w:pPr>
        <w:jc w:val="center"/>
      </w:pPr>
    </w:p>
    <w:p w:rsidR="0014406D" w:rsidRDefault="0014406D" w:rsidP="000009B4">
      <w:pPr>
        <w:jc w:val="center"/>
      </w:pPr>
    </w:p>
    <w:p w:rsidR="000009B4" w:rsidRPr="000009B4" w:rsidRDefault="000009B4" w:rsidP="000009B4">
      <w:pPr>
        <w:jc w:val="both"/>
      </w:pPr>
    </w:p>
    <w:p w:rsidR="000009B4" w:rsidRDefault="000009B4" w:rsidP="0014406D">
      <w:pPr>
        <w:spacing w:before="100" w:beforeAutospacing="1" w:after="100" w:afterAutospacing="1" w:line="360" w:lineRule="auto"/>
        <w:jc w:val="both"/>
      </w:pPr>
      <w:r w:rsidRPr="000009B4">
        <w:t>_</w:t>
      </w:r>
      <w:r w:rsidR="000879CC">
        <w:t>_________</w:t>
      </w:r>
      <w:r w:rsidRPr="000009B4">
        <w:t xml:space="preserve">___________________________________, abaixo </w:t>
      </w:r>
      <w:proofErr w:type="gramStart"/>
      <w:r w:rsidRPr="000009B4">
        <w:t>assinado(</w:t>
      </w:r>
      <w:proofErr w:type="gramEnd"/>
      <w:r w:rsidRPr="000009B4">
        <w:t>a), autor(a) da</w:t>
      </w:r>
      <w:r>
        <w:t xml:space="preserve"> dissertação/tese:</w:t>
      </w:r>
      <w:r w:rsidRPr="000009B4">
        <w:t>__________________________</w:t>
      </w:r>
      <w:r>
        <w:t xml:space="preserve">_____________________ </w:t>
      </w:r>
      <w:r w:rsidRPr="000009B4">
        <w:t xml:space="preserve">declaro, sob as penas e </w:t>
      </w:r>
      <w:r>
        <w:t>p</w:t>
      </w:r>
      <w:r w:rsidRPr="000009B4">
        <w:t xml:space="preserve">enalidades previstas na legislação brasileira, </w:t>
      </w:r>
      <w:r>
        <w:t>estatuto e regimentos do</w:t>
      </w:r>
      <w:r w:rsidRPr="000009B4">
        <w:t xml:space="preserve"> </w:t>
      </w:r>
      <w:r>
        <w:t xml:space="preserve">Instituto de Energia e Ambiente </w:t>
      </w:r>
      <w:r w:rsidR="000879CC">
        <w:t xml:space="preserve">e </w:t>
      </w:r>
      <w:r w:rsidRPr="000009B4">
        <w:t xml:space="preserve">da Universidade de São Paulo, que o referido texto apresenta como originais quaisquer </w:t>
      </w:r>
      <w:proofErr w:type="spellStart"/>
      <w:r w:rsidRPr="000009B4">
        <w:t>idéias</w:t>
      </w:r>
      <w:proofErr w:type="spellEnd"/>
      <w:r w:rsidRPr="000009B4">
        <w:t xml:space="preserve">, descobertas ou ilustrações nele expostas, exceto citações e paráfrases com indicações das autorias e fontes. </w:t>
      </w:r>
    </w:p>
    <w:p w:rsidR="00AE53C2" w:rsidRPr="000009B4" w:rsidRDefault="00AE53C2" w:rsidP="0014406D">
      <w:pPr>
        <w:spacing w:before="100" w:beforeAutospacing="1" w:after="100" w:afterAutospacing="1" w:line="360" w:lineRule="auto"/>
      </w:pPr>
    </w:p>
    <w:p w:rsidR="000009B4" w:rsidRDefault="00AE53C2" w:rsidP="0014406D">
      <w:pPr>
        <w:spacing w:before="100" w:beforeAutospacing="1" w:after="100" w:afterAutospacing="1" w:line="360" w:lineRule="auto"/>
        <w:jc w:val="right"/>
      </w:pPr>
      <w:r w:rsidRPr="00F56F68">
        <w:t xml:space="preserve">São Paulo, </w:t>
      </w:r>
      <w:r>
        <w:t xml:space="preserve">     </w:t>
      </w:r>
      <w:proofErr w:type="gramStart"/>
      <w:r w:rsidRPr="00F56F68">
        <w:t xml:space="preserve">de </w:t>
      </w:r>
      <w:r>
        <w:t xml:space="preserve">                         </w:t>
      </w:r>
      <w:proofErr w:type="spellStart"/>
      <w:r w:rsidRPr="00F56F68">
        <w:t>de</w:t>
      </w:r>
      <w:proofErr w:type="spellEnd"/>
      <w:proofErr w:type="gramEnd"/>
      <w:r w:rsidRPr="00F56F68">
        <w:t xml:space="preserve"> </w:t>
      </w:r>
      <w:r>
        <w:t xml:space="preserve">          </w:t>
      </w:r>
      <w:r w:rsidRPr="00F56F68">
        <w:t xml:space="preserve">. </w:t>
      </w:r>
    </w:p>
    <w:p w:rsidR="000009B4" w:rsidRPr="000009B4" w:rsidRDefault="000009B4" w:rsidP="000009B4">
      <w:pPr>
        <w:jc w:val="right"/>
      </w:pPr>
    </w:p>
    <w:p w:rsidR="000009B4" w:rsidRPr="000009B4" w:rsidRDefault="000009B4" w:rsidP="000009B4">
      <w:pPr>
        <w:jc w:val="right"/>
        <w:rPr>
          <w:lang w:val="en-US"/>
        </w:rPr>
      </w:pPr>
      <w:r w:rsidRPr="000009B4">
        <w:rPr>
          <w:lang w:val="en-US"/>
        </w:rPr>
        <w:t xml:space="preserve">_______________________________ </w:t>
      </w:r>
    </w:p>
    <w:p w:rsidR="006B79AC" w:rsidRPr="00AC710B" w:rsidRDefault="000009B4" w:rsidP="000009B4">
      <w:pPr>
        <w:jc w:val="right"/>
        <w:rPr>
          <w:lang w:val="en-US"/>
        </w:rPr>
      </w:pPr>
      <w:proofErr w:type="spellStart"/>
      <w:r w:rsidRPr="000009B4">
        <w:rPr>
          <w:lang w:val="en-US"/>
        </w:rPr>
        <w:t>Assinatura</w:t>
      </w:r>
      <w:proofErr w:type="spellEnd"/>
    </w:p>
    <w:sectPr w:rsidR="006B79AC" w:rsidRPr="00AC710B" w:rsidSect="006B79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3119" w:right="1162" w:bottom="1418" w:left="1162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BC9" w:rsidRDefault="00AB3BC9">
      <w:pPr>
        <w:spacing w:after="0"/>
      </w:pPr>
      <w:r>
        <w:separator/>
      </w:r>
    </w:p>
  </w:endnote>
  <w:endnote w:type="continuationSeparator" w:id="0">
    <w:p w:rsidR="00AB3BC9" w:rsidRDefault="00AB3BC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C2" w:rsidRDefault="00AE53C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9AC" w:rsidRDefault="00E8052B" w:rsidP="006B79AC">
    <w:pPr>
      <w:pStyle w:val="Rodap"/>
      <w:ind w:left="-1134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8433" type="#_x0000_t202" style="position:absolute;left:0;text-align:left;margin-left:-.05pt;margin-top:6.85pt;width:47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2/1rQIAALA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" filled="f" stroked="f">
          <v:textbox inset="0,0,0,0">
            <w:txbxContent>
              <w:p w:rsidR="006B79AC" w:rsidRPr="00FB604F" w:rsidRDefault="0043049D" w:rsidP="006B79AC">
                <w:pPr>
                  <w:jc w:val="center"/>
                  <w:rPr>
                    <w:color w:val="0090BF"/>
                    <w:w w:val="95"/>
                    <w:sz w:val="20"/>
                  </w:rPr>
                </w:pPr>
                <w:r w:rsidRPr="00FB604F">
                  <w:rPr>
                    <w:color w:val="0090BF"/>
                    <w:w w:val="95"/>
                    <w:sz w:val="20"/>
                  </w:rPr>
                  <w:t>Av. Prof. Luciano Gualberto, 1289 - Cidade Universitária - São Paulo - Brasil - 05508-010 - T: (11) 3091-</w:t>
                </w:r>
                <w:r w:rsidR="00047090">
                  <w:rPr>
                    <w:color w:val="0090BF"/>
                    <w:w w:val="95"/>
                    <w:sz w:val="20"/>
                  </w:rPr>
                  <w:t>3235</w:t>
                </w:r>
                <w:r w:rsidRPr="00FB604F">
                  <w:rPr>
                    <w:color w:val="0090BF"/>
                    <w:w w:val="95"/>
                    <w:sz w:val="20"/>
                  </w:rPr>
                  <w:t xml:space="preserve"> </w:t>
                </w:r>
                <w:proofErr w:type="gramStart"/>
                <w:r w:rsidRPr="00FB604F">
                  <w:rPr>
                    <w:b/>
                    <w:color w:val="0090BF"/>
                    <w:w w:val="95"/>
                    <w:sz w:val="20"/>
                  </w:rPr>
                  <w:t>www.iee.usp.br</w:t>
                </w:r>
                <w:proofErr w:type="gramEnd"/>
              </w:p>
            </w:txbxContent>
          </v:textbox>
        </v:shape>
      </w:pict>
    </w:r>
    <w:r w:rsidR="0043049D" w:rsidRPr="00AB0371">
      <w:rPr>
        <w:noProof/>
        <w:lang w:eastAsia="pt-BR"/>
      </w:rPr>
      <w:drawing>
        <wp:inline distT="0" distB="0" distL="0" distR="0">
          <wp:extent cx="7559040" cy="539496"/>
          <wp:effectExtent l="25400" t="0" r="10160" b="0"/>
          <wp:docPr id="13" name="Imagem 13" descr="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C2" w:rsidRDefault="00AE53C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BC9" w:rsidRDefault="00AB3BC9">
      <w:pPr>
        <w:spacing w:after="0"/>
      </w:pPr>
      <w:r>
        <w:separator/>
      </w:r>
    </w:p>
  </w:footnote>
  <w:footnote w:type="continuationSeparator" w:id="0">
    <w:p w:rsidR="00AB3BC9" w:rsidRDefault="00AB3BC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C2" w:rsidRDefault="00AE53C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9AC" w:rsidRPr="00AB0371" w:rsidRDefault="00E8052B" w:rsidP="006B79AC">
    <w:pPr>
      <w:pStyle w:val="Cabealho"/>
      <w:ind w:left="-1134"/>
    </w:pPr>
    <w:r>
      <w:rPr>
        <w:noProof/>
        <w:lang w:eastAsia="pt-BR"/>
      </w:rPr>
      <w:pict>
        <v:rect id="Rectangle 5" o:spid="_x0000_s18435" style="position:absolute;left:0;text-align:left;margin-left:84.4pt;margin-top:126.75pt;width:32.5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" strokecolor="white [3212]"/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8434" type="#_x0000_t202" style="position:absolute;left:0;text-align:left;margin-left:116.95pt;margin-top:78pt;width:369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" filled="f" stroked="f">
          <v:textbox inset="1mm,0,0,0">
            <w:txbxContent>
              <w:p w:rsidR="006B79AC" w:rsidRDefault="00047090" w:rsidP="00C12251">
                <w:pPr>
                  <w:spacing w:after="100"/>
                  <w:rPr>
                    <w:color w:val="0090BF"/>
                    <w:sz w:val="18"/>
                  </w:rPr>
                </w:pPr>
                <w:r>
                  <w:rPr>
                    <w:color w:val="0090BF"/>
                    <w:sz w:val="18"/>
                  </w:rPr>
                  <w:t>Secretaria de Pós Graduação</w:t>
                </w:r>
              </w:p>
              <w:p w:rsidR="006B79AC" w:rsidRPr="0043049D" w:rsidRDefault="00E87765" w:rsidP="00C12251">
                <w:pPr>
                  <w:spacing w:after="100"/>
                  <w:rPr>
                    <w:color w:val="0090BF"/>
                    <w:sz w:val="18"/>
                  </w:rPr>
                </w:pPr>
              </w:p>
              <w:p w:rsidR="006B79AC" w:rsidRPr="0043049D" w:rsidRDefault="00E87765" w:rsidP="00C12251">
                <w:pPr>
                  <w:spacing w:after="100"/>
                  <w:rPr>
                    <w:sz w:val="18"/>
                  </w:rPr>
                </w:pPr>
              </w:p>
            </w:txbxContent>
          </v:textbox>
        </v:shape>
      </w:pict>
    </w:r>
    <w:r w:rsidR="0043049D" w:rsidRPr="00AB0371">
      <w:rPr>
        <w:noProof/>
        <w:lang w:eastAsia="pt-BR"/>
      </w:rPr>
      <w:drawing>
        <wp:inline distT="0" distB="0" distL="0" distR="0">
          <wp:extent cx="7559040" cy="1728216"/>
          <wp:effectExtent l="25400" t="0" r="10160" b="0"/>
          <wp:docPr id="9" name="Imagem 9" descr="02_A4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A4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728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C2" w:rsidRDefault="00AE53C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8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98380A"/>
    <w:rsid w:val="000009B4"/>
    <w:rsid w:val="00047090"/>
    <w:rsid w:val="000879CC"/>
    <w:rsid w:val="0014406D"/>
    <w:rsid w:val="0043049D"/>
    <w:rsid w:val="00447B1C"/>
    <w:rsid w:val="00544070"/>
    <w:rsid w:val="00552CA4"/>
    <w:rsid w:val="00590BB3"/>
    <w:rsid w:val="005E06FB"/>
    <w:rsid w:val="006E1677"/>
    <w:rsid w:val="007057BE"/>
    <w:rsid w:val="008D69AF"/>
    <w:rsid w:val="0098380A"/>
    <w:rsid w:val="009B7A4A"/>
    <w:rsid w:val="00A30499"/>
    <w:rsid w:val="00A7143C"/>
    <w:rsid w:val="00A77E00"/>
    <w:rsid w:val="00AB3BC9"/>
    <w:rsid w:val="00AC31EF"/>
    <w:rsid w:val="00AE53C2"/>
    <w:rsid w:val="00B36D1E"/>
    <w:rsid w:val="00B93D50"/>
    <w:rsid w:val="00BF6A64"/>
    <w:rsid w:val="00C752A1"/>
    <w:rsid w:val="00C87F99"/>
    <w:rsid w:val="00D5048B"/>
    <w:rsid w:val="00DA4A7F"/>
    <w:rsid w:val="00E54A46"/>
    <w:rsid w:val="00E62897"/>
    <w:rsid w:val="00E77014"/>
    <w:rsid w:val="00E8052B"/>
    <w:rsid w:val="00E87765"/>
    <w:rsid w:val="00F0624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A028D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A028D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son\welson\ATD\2014\Timbre%20documentos\Andre%20Malheiros\06_folh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06_folha_A4</Template>
  <TotalTime>0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Welson Bassi</dc:creator>
  <cp:lastModifiedBy>Rosana</cp:lastModifiedBy>
  <cp:revision>2</cp:revision>
  <cp:lastPrinted>2014-05-05T18:30:00Z</cp:lastPrinted>
  <dcterms:created xsi:type="dcterms:W3CDTF">2015-04-20T13:51:00Z</dcterms:created>
  <dcterms:modified xsi:type="dcterms:W3CDTF">2015-04-20T13:51:00Z</dcterms:modified>
</cp:coreProperties>
</file>